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内蒙古自治区工程建设协会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201</w:t>
      </w:r>
      <w:r>
        <w:rPr>
          <w:rFonts w:ascii="宋体" w:hAnsi="宋体" w:cs="宋体"/>
          <w:b/>
          <w:color w:val="000000"/>
          <w:sz w:val="44"/>
          <w:szCs w:val="44"/>
        </w:rPr>
        <w:t>9</w:t>
      </w:r>
      <w:r>
        <w:rPr>
          <w:rFonts w:hint="eastAsia" w:ascii="宋体" w:hAnsi="宋体" w:cs="宋体"/>
          <w:b/>
          <w:color w:val="000000"/>
          <w:sz w:val="44"/>
          <w:szCs w:val="44"/>
        </w:rPr>
        <w:t>年度</w:t>
      </w:r>
      <w:r>
        <w:rPr>
          <w:rFonts w:ascii="宋体" w:hAnsi="宋体" w:cs="宋体"/>
          <w:b/>
          <w:color w:val="000000"/>
          <w:sz w:val="44"/>
          <w:szCs w:val="44"/>
        </w:rPr>
        <w:t>工程造价咨询企业</w:t>
      </w:r>
      <w:r>
        <w:rPr>
          <w:rFonts w:hint="eastAsia" w:ascii="宋体" w:hAnsi="宋体" w:cs="宋体"/>
          <w:b/>
          <w:color w:val="000000"/>
          <w:sz w:val="44"/>
          <w:szCs w:val="44"/>
        </w:rPr>
        <w:t>信用评价结果</w:t>
      </w:r>
    </w:p>
    <w:tbl>
      <w:tblPr>
        <w:tblStyle w:val="3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510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  位  名  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自治区                                                          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中烨工程项目管理有限公司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内蒙古金一信工程造价咨询有限责任公司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内蒙古升恒工程项目管理有限责任公司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内蒙古信达工程项目管理有限公司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内蒙古君泰工程项目管理有限责任公司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内蒙古融江工程项目管理有限责任公司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内蒙古昆岗工程项目管理有限责任公司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内蒙古益泰项目管理有限公司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包头创信工程造价咨询有限责任公司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内蒙古明达工程项目管理有限责任公司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内蒙古北方诚信工程项目管理有限公司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内蒙古恒瑞工程项目管理咨询有限公司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赤峰万泰华工程造价咨询有限公司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内蒙古若愚建设咨询有限公司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赤峰东皇工程造价咨询有限公司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内蒙古中磊工程项目管理有限责任公司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内蒙古新天立工程项目管理有限公司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  位  名  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自治区                                                          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包头市正合通工程造价咨询有限责任公司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内蒙古巨弘铭工程项目管理有限公司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内蒙古中盛诚信工程项目管理有限公司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内蒙古铭佳工程项目管理有限公司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内蒙古聚才项目管理咨询有限责任公司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鄂尔多斯市博丰工程造价咨询有限责任公司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内蒙古鹏圣项目管理有限责任公司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内蒙古天月建设工程项目管理有限公司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赤峰程翔建设工程项目管理有限责任公司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内蒙古德冠工程项目管理有限责任公司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内蒙古正理工程造价咨询有限责任公司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内蒙古智信工程造价咨询有限责任公司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内蒙古方拓项目管理有限公司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内蒙古正维工程项目管理有限公司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内蒙古鼎华工程造价咨询有限责任公司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赤峰正翔工程造价咨询事务所有限责任公司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内蒙古奥崴工程造价咨询有限责任公司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内蒙古鑫辰工程造价咨询事务所有限责任公司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内蒙古开元工程造价咨询有限责任公司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  位  名  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自治区                                                          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内蒙古金长城工程项目管理有限公司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内蒙古华方工程造价咨询有限责任公司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内蒙古住建工程项目管理有限责任公司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内蒙古誉博工程项目管理有限责任公司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鄂尔多斯市程祥工程造价咨询有限责任公司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内蒙古安谊项目管理有限责任公司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内蒙古竞发工程造价咨询有限责任公司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内蒙古兴诚工程造价咨询有限责任公司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内蒙古律信工程造价咨询有限责任公司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内蒙古元沣工程项目管理有限公司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内蒙古九洲工程项目管理有限责任公司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乌海市中欣达工程造价咨询有限责任公司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内蒙古海通工程项目管理有限公司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内蒙古恒诺鼎诚项目管理有限公司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包头金业建设工程造价有限公司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内蒙古豪洁工程项目管理有限责任公司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锡林郭勒盟永信工程造价咨询有限责任公司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内蒙古科泰建设工程项目管理咨询有限公司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内蒙古恒建达项目管理有限公司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  位  名  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自治区                                                          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内蒙古力信工程造价咨询有限责任公司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内蒙古华大凯工程项目管理有限公司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锡林郭勒盟恒正工程造价咨询有限责任公司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包头金鹿工程造价咨询有限责任公司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内蒙古恒德工程项目管理有限公司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内蒙古普阳项目管理有限公司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内蒙古昌晟工程造价咨询有限责任公司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内蒙古金城信工程造价咨询有限责任公司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6C66"/>
    <w:rsid w:val="69806C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2020-01-15T07:47:00Z</dcterms:created>
  <dc:creator>Rules°</dc:creator>
  <cp:lastModifiedBy>Rules°</cp:lastModifiedBy>
  <dcterms:modified xsi:type="dcterms:W3CDTF">2020-01-15T07:51:26Z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