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60" w:lineRule="exact"/>
        <w:ind w:right="55" w:rightChars="26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2017年度“工程建设质量管理优秀施工企业”名单</w:t>
      </w:r>
    </w:p>
    <w:tbl>
      <w:tblPr>
        <w:tblStyle w:val="6"/>
        <w:tblW w:w="73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内蒙古巨华集团大华建筑安装有限公司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赤峰宏基建筑（集团）有限公司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内蒙古兴泰建设集团有限公司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赤峰鑫盛隆建筑工程有限责任公司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内蒙古建设股份有限公司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赤峰正翔建筑工程有限公司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内蒙古润得建设集团有限公司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内蒙古包头兴业集团股份有限公司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内蒙古鑫安建筑安装工程有限责任公司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内蒙古第三建筑工程有限公司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内蒙古第三电力建设工程有限责任公司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内蒙古城建工程股份有限公司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内蒙古金桥建筑有限责任公司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赤峰永成建设集团有限公司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赤峰天达建筑有限公司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赤峰汇成建筑工程有限公司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内蒙古经纬建设有限公司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赤峰路达市政工程有限责任公司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内蒙古西城建筑工程有限公司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赤峰市金川市政建设工程有限公司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内蒙古中亿建筑有限公司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内蒙古中环市政工程有限公司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内蒙古科汇建筑工程有限责任公司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赤峰仁泰建筑工程有限公司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内蒙古盛安建设（集团）有限公司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内蒙古方圆建设工程有限公司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巴彦淖尔市第二建筑安装有限责任公司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赤峰天拓市政建设工程有限公司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内蒙古龙达建工（集团）有限公司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赤峰阜升建筑工程有限责任公司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赤峰诚联市政工程有限责任公司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内蒙古荣威建筑有限责任公司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内蒙古平源建工集团有限公司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赤峰添柱建筑工程有限公司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内蒙古乌兰察布市第二建筑安装工程有限责任公司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内蒙古新禹水利水电工程建设有限公司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内蒙古路桥集团有限责任公司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内蒙古盛弘建筑工程有限责任公司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内蒙古神华建筑安装有限责任公司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内蒙古赤峰环球建筑工程有限公司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C1690"/>
    <w:rsid w:val="073C16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2018-11-30T07:50:00Z</dcterms:created>
  <dc:creator>Fa1r1406445456</dc:creator>
  <cp:lastModifiedBy>Fa1r1406445456</cp:lastModifiedBy>
  <dcterms:modified xsi:type="dcterms:W3CDTF">2018-11-30T07:54:24Z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